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29C14D25" w14:textId="77777777" w:rsidR="003B29D2" w:rsidRDefault="003B29D2" w:rsidP="003B29D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7B95C2E" w14:textId="77777777" w:rsidR="003B29D2" w:rsidRDefault="003B29D2" w:rsidP="003B29D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D124574" w14:textId="77777777" w:rsidR="003B29D2" w:rsidRDefault="003B29D2" w:rsidP="003B29D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60FF269D" w14:textId="77777777" w:rsidR="003B29D2" w:rsidRDefault="003B29D2" w:rsidP="003B29D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37794D12" w14:textId="77777777" w:rsidR="003B29D2" w:rsidRDefault="003B29D2" w:rsidP="003B29D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38E84EE" w14:textId="77777777" w:rsidR="003B29D2" w:rsidRDefault="003B29D2" w:rsidP="003B29D2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AFCD" w14:textId="77777777" w:rsidR="003627E2" w:rsidRDefault="003627E2" w:rsidP="00220F8F">
      <w:r>
        <w:separator/>
      </w:r>
    </w:p>
  </w:endnote>
  <w:endnote w:type="continuationSeparator" w:id="0">
    <w:p w14:paraId="7B17728A" w14:textId="77777777" w:rsidR="003627E2" w:rsidRDefault="003627E2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18B1" w14:textId="77777777" w:rsidR="005523B5" w:rsidRDefault="00552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940A" w14:textId="77777777" w:rsidR="00626A98" w:rsidRDefault="00626A98" w:rsidP="00626A98">
    <w:pPr>
      <w:pStyle w:val="Footer"/>
      <w:jc w:val="center"/>
      <w:rPr>
        <w:rFonts w:ascii="Cambria" w:eastAsia="Times New Roman" w:hAnsi="Cambria" w:cs="Arial"/>
        <w:i/>
      </w:rPr>
    </w:pPr>
    <w:r>
      <w:rPr>
        <w:rFonts w:ascii="Cambria" w:eastAsia="Times New Roman" w:hAnsi="Cambria" w:cs="Arial"/>
        <w:i/>
      </w:rPr>
      <w:t xml:space="preserve">This recital is presented in partial fulfillment of the requirements for the </w:t>
    </w:r>
  </w:p>
  <w:p w14:paraId="354B7A66" w14:textId="752DEF3E" w:rsidR="006C2B23" w:rsidRPr="00626A98" w:rsidRDefault="00626A98" w:rsidP="00626A98">
    <w:pPr>
      <w:pStyle w:val="Footer"/>
      <w:jc w:val="center"/>
    </w:pPr>
    <w:r>
      <w:rPr>
        <w:rFonts w:ascii="Cambria" w:eastAsia="Times New Roman" w:hAnsi="Cambria" w:cs="Arial"/>
        <w:i/>
      </w:rPr>
      <w:t>Artist Diploma (one-year).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D076" w14:textId="77777777" w:rsidR="005523B5" w:rsidRDefault="0055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9E86" w14:textId="77777777" w:rsidR="003627E2" w:rsidRDefault="003627E2" w:rsidP="00220F8F">
      <w:r>
        <w:separator/>
      </w:r>
    </w:p>
  </w:footnote>
  <w:footnote w:type="continuationSeparator" w:id="0">
    <w:p w14:paraId="121F01B8" w14:textId="77777777" w:rsidR="003627E2" w:rsidRDefault="003627E2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C0E3" w14:textId="77777777" w:rsidR="005523B5" w:rsidRDefault="00552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EFF8" w14:textId="77777777" w:rsidR="005523B5" w:rsidRDefault="0055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167979"/>
    <w:rsid w:val="001A6598"/>
    <w:rsid w:val="00220F8F"/>
    <w:rsid w:val="00270744"/>
    <w:rsid w:val="002E243F"/>
    <w:rsid w:val="002E2B0D"/>
    <w:rsid w:val="0031146B"/>
    <w:rsid w:val="003627E2"/>
    <w:rsid w:val="00395D21"/>
    <w:rsid w:val="003B29D2"/>
    <w:rsid w:val="003F2797"/>
    <w:rsid w:val="004673E1"/>
    <w:rsid w:val="004D5C4F"/>
    <w:rsid w:val="005523B5"/>
    <w:rsid w:val="00561BA8"/>
    <w:rsid w:val="005D1680"/>
    <w:rsid w:val="005F1F42"/>
    <w:rsid w:val="00626A98"/>
    <w:rsid w:val="00682C23"/>
    <w:rsid w:val="006C2B23"/>
    <w:rsid w:val="006D255D"/>
    <w:rsid w:val="006D46B1"/>
    <w:rsid w:val="00711FBC"/>
    <w:rsid w:val="007132B1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1009F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4</cp:revision>
  <cp:lastPrinted>2015-01-30T20:33:00Z</cp:lastPrinted>
  <dcterms:created xsi:type="dcterms:W3CDTF">2023-01-20T18:34:00Z</dcterms:created>
  <dcterms:modified xsi:type="dcterms:W3CDTF">2023-01-20T18:39:00Z</dcterms:modified>
</cp:coreProperties>
</file>